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537"/>
      </w:tblGrid>
      <w:tr w:rsidR="009B2305">
        <w:tblPrEx>
          <w:tblCellMar>
            <w:top w:w="0" w:type="dxa"/>
            <w:bottom w:w="0" w:type="dxa"/>
          </w:tblCellMar>
        </w:tblPrEx>
        <w:trPr>
          <w:trHeight w:val="3599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05" w:rsidRDefault="009B2305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187.5pt" fillcolor="window">
                  <v:imagedata r:id="rId4" o:title="solar_ignicion_250"/>
                </v:shape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B2305" w:rsidRDefault="009B2305">
            <w:pPr>
              <w:pStyle w:val="BodyTextInden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</w:t>
            </w:r>
            <w:r>
              <w:rPr>
                <w:sz w:val="28"/>
                <w:szCs w:val="28"/>
              </w:rPr>
              <w:br/>
              <w:t>“Ignición”</w:t>
            </w:r>
          </w:p>
          <w:p w:rsidR="009B2305" w:rsidRDefault="009B2305">
            <w:pPr>
              <w:ind w:left="708"/>
              <w:rPr>
                <w:sz w:val="36"/>
                <w:szCs w:val="36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01-Intro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02-Ignición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03-Diógenes tenía razón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04-Observando el universo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05-Crece la nada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06-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Rozando la perfección</w:t>
            </w: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07-Andrómeda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08-Microorganismos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09-Regresar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10-Sigue teniendo razón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11-Ignición Parte II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  <w:t>12-Dentro fuera</w:t>
            </w:r>
          </w:p>
        </w:tc>
      </w:tr>
    </w:tbl>
    <w:p w:rsidR="009B2305" w:rsidRDefault="009B2305">
      <w:pPr>
        <w:pStyle w:val="Caption"/>
        <w:rPr>
          <w:sz w:val="20"/>
          <w:szCs w:val="20"/>
        </w:rPr>
      </w:pPr>
    </w:p>
    <w:p w:rsidR="009B2305" w:rsidRDefault="009B2305">
      <w:pPr>
        <w:pStyle w:val="Caption"/>
      </w:pPr>
      <w:r>
        <w:rPr>
          <w:b/>
          <w:bCs/>
        </w:rPr>
        <w:t>SOLAR</w:t>
      </w:r>
      <w:r>
        <w:t xml:space="preserve"> presenta su primer disco </w:t>
      </w:r>
      <w:r>
        <w:rPr>
          <w:b/>
          <w:bCs/>
        </w:rPr>
        <w:t>Ignición</w:t>
      </w:r>
    </w:p>
    <w:p w:rsidR="009B2305" w:rsidRDefault="009B2305">
      <w:pPr>
        <w:pStyle w:val="BodyText"/>
      </w:pPr>
      <w:r>
        <w:rPr>
          <w:b/>
          <w:bCs/>
        </w:rPr>
        <w:t>Solar</w:t>
      </w:r>
      <w:r>
        <w:t xml:space="preserve"> se presenta al público con un álbum de debut titulado </w:t>
      </w:r>
      <w:r>
        <w:rPr>
          <w:b/>
          <w:bCs/>
        </w:rPr>
        <w:t>Ignición</w:t>
      </w:r>
      <w:r>
        <w:t xml:space="preserve">. Ignición es una  fuga del planeta tierra en busca de nuevos horizontes. Ignición es la soledad del astronauta. Ese astronauta que todos llevamos dentro bien escondido y que saca sus propias conclusiones sobre aquello que le rodea pero no las comparte.Pero </w:t>
      </w:r>
      <w:r>
        <w:rPr>
          <w:b/>
          <w:bCs/>
        </w:rPr>
        <w:t>Ignición</w:t>
      </w:r>
      <w:r>
        <w:t xml:space="preserve"> también es el intento de fuga de ese astronauta a la opresión del actual sistema sobre el individuo, es el periplo de Ulises, el mensaje de Diógenes o la alucinación final de David Bowman.Solar se rodea en la producción de </w:t>
      </w:r>
      <w:r>
        <w:rPr>
          <w:b/>
          <w:bCs/>
        </w:rPr>
        <w:t>Ignición</w:t>
      </w:r>
      <w:r>
        <w:t xml:space="preserve"> de pianos, cuerdas, vientos, sintetizadores, hammonds, rhodes, guitarras eléctricas, acústicas, bajo, bateria, incluso voces líricas en algunos pasajes. El álbum se compuso primeramente sobre papel a modo de guión cinematográfico y contiene 10 cortes y 4 interludios que unifican el álbum en un solo tema de 46 minutos.Su primer single </w:t>
      </w:r>
      <w:r>
        <w:rPr>
          <w:b/>
          <w:bCs/>
        </w:rPr>
        <w:t>Rozando la Perfección</w:t>
      </w:r>
      <w:r>
        <w:t xml:space="preserve"> es el resultado de combinar Herbie Hancock, Curtis Mayfield y Air.</w:t>
      </w:r>
    </w:p>
    <w:p w:rsidR="009B2305" w:rsidRDefault="009B2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Solar está formado por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napToGrid w:val="0"/>
        </w:rPr>
        <w:t xml:space="preserve">Mark Dasousa </w:t>
      </w:r>
      <w:r>
        <w:rPr>
          <w:rFonts w:ascii="Arial" w:hAnsi="Arial" w:cs="Arial"/>
          <w:snapToGrid w:val="0"/>
        </w:rPr>
        <w:t>– Voz, teclados y guitarra acústica</w:t>
      </w:r>
      <w:r>
        <w:rPr>
          <w:rFonts w:ascii="Arial" w:hAnsi="Arial" w:cs="Arial"/>
          <w:snapToGrid w:val="0"/>
        </w:rPr>
        <w:br/>
      </w:r>
      <w:r>
        <w:rPr>
          <w:rFonts w:ascii="Arial" w:hAnsi="Arial" w:cs="Arial"/>
          <w:b/>
          <w:bCs/>
          <w:snapToGrid w:val="0"/>
        </w:rPr>
        <w:t xml:space="preserve">Maria José Bas </w:t>
      </w:r>
      <w:r>
        <w:rPr>
          <w:rFonts w:ascii="Arial" w:hAnsi="Arial" w:cs="Arial"/>
          <w:snapToGrid w:val="0"/>
        </w:rPr>
        <w:t>– Voces, teclados y percusión</w:t>
      </w:r>
      <w:r>
        <w:rPr>
          <w:rFonts w:ascii="Arial" w:hAnsi="Arial" w:cs="Arial"/>
          <w:snapToGrid w:val="0"/>
        </w:rPr>
        <w:br/>
      </w:r>
      <w:r>
        <w:rPr>
          <w:rFonts w:ascii="Arial" w:hAnsi="Arial" w:cs="Arial"/>
          <w:b/>
          <w:bCs/>
          <w:snapToGrid w:val="0"/>
        </w:rPr>
        <w:t xml:space="preserve">Theo Johnson </w:t>
      </w:r>
      <w:r>
        <w:rPr>
          <w:rFonts w:ascii="Arial" w:hAnsi="Arial" w:cs="Arial"/>
          <w:snapToGrid w:val="0"/>
        </w:rPr>
        <w:t>– Guitarra</w:t>
      </w:r>
      <w:r>
        <w:rPr>
          <w:rFonts w:ascii="Arial" w:hAnsi="Arial" w:cs="Arial"/>
          <w:snapToGrid w:val="0"/>
        </w:rPr>
        <w:br/>
      </w:r>
      <w:r>
        <w:rPr>
          <w:rFonts w:ascii="Arial" w:hAnsi="Arial" w:cs="Arial"/>
          <w:b/>
          <w:bCs/>
          <w:snapToGrid w:val="0"/>
        </w:rPr>
        <w:t xml:space="preserve">Aitor P. Ciorraga </w:t>
      </w:r>
      <w:r>
        <w:rPr>
          <w:rFonts w:ascii="Arial" w:hAnsi="Arial" w:cs="Arial"/>
          <w:snapToGrid w:val="0"/>
        </w:rPr>
        <w:t>– Bajo</w:t>
      </w:r>
      <w:r>
        <w:rPr>
          <w:rFonts w:ascii="Arial" w:hAnsi="Arial" w:cs="Arial"/>
          <w:snapToGrid w:val="0"/>
        </w:rPr>
        <w:br/>
      </w:r>
      <w:r>
        <w:rPr>
          <w:rFonts w:ascii="Arial" w:hAnsi="Arial" w:cs="Arial"/>
          <w:b/>
          <w:bCs/>
          <w:snapToGrid w:val="0"/>
        </w:rPr>
        <w:t xml:space="preserve">Joel Gilabert </w:t>
      </w:r>
      <w:r>
        <w:rPr>
          <w:rFonts w:ascii="Arial" w:hAnsi="Arial" w:cs="Arial"/>
          <w:snapToGrid w:val="0"/>
        </w:rPr>
        <w:t>– Batería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Ignición fué grabado en Atomic Studio durante Julio y Agosto de 2013.</w:t>
      </w:r>
    </w:p>
    <w:p w:rsidR="009B2305" w:rsidRDefault="009B2305">
      <w:pPr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537"/>
      </w:tblGrid>
      <w:tr w:rsidR="009B230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05" w:rsidRDefault="009B2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promo@florynatarecords.com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florynatarecords.com/interpretes/solar_cs.htm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05" w:rsidRDefault="009B2305">
            <w:pPr>
              <w:jc w:val="center"/>
              <w:rPr>
                <w:rFonts w:ascii="Arial" w:hAnsi="Arial" w:cs="Arial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atomicmanagement@live.com</w:t>
              </w:r>
            </w:hyperlink>
            <w:r>
              <w:rPr>
                <w:rFonts w:ascii="Arial" w:hAnsi="Arial" w:cs="Arial"/>
              </w:rPr>
              <w:t xml:space="preserve"> www.solarband.es</w:t>
            </w:r>
          </w:p>
        </w:tc>
      </w:tr>
      <w:tr w:rsidR="009B230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05" w:rsidRDefault="009B23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Solar - cd “Ignición” - FyN-69  - 8435015514174 – PVP (aconsejado) físico: 11 € - digital: 6 €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distribución discos físicos  </w:t>
            </w:r>
            <w:hyperlink r:id="rId6" w:history="1">
              <w:r>
                <w:rPr>
                  <w:rStyle w:val="Hyperlink"/>
                  <w:i/>
                  <w:iCs/>
                  <w:sz w:val="18"/>
                  <w:szCs w:val="18"/>
                </w:rPr>
                <w:t>www.discmedi.com</w:t>
              </w:r>
            </w:hyperlink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 digitales www.altafonte.com</w:t>
            </w:r>
          </w:p>
        </w:tc>
      </w:tr>
    </w:tbl>
    <w:p w:rsidR="009B2305" w:rsidRDefault="009B2305">
      <w:pPr>
        <w:rPr>
          <w:rFonts w:ascii="Arial" w:hAnsi="Arial" w:cs="Arial"/>
        </w:rPr>
      </w:pPr>
    </w:p>
    <w:sectPr w:rsidR="009B2305" w:rsidSect="009B2305">
      <w:pgSz w:w="11906" w:h="16838"/>
      <w:pgMar w:top="993" w:right="1416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05"/>
    <w:rsid w:val="009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ascii="Arial" w:hAnsi="Arial" w:cs="Arial"/>
      <w:b/>
      <w:bCs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2"/>
      <w:szCs w:val="22"/>
      <w:lang w:val="es-E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medi.com" TargetMode="External"/><Relationship Id="rId5" Type="http://schemas.openxmlformats.org/officeDocument/2006/relationships/hyperlink" Target="mailto:atomicmanagement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277</Words>
  <Characters>1580</Characters>
  <Application>Microsoft Office Outlook</Application>
  <DocSecurity>0</DocSecurity>
  <Lines>0</Lines>
  <Paragraphs>0</Paragraphs>
  <ScaleCrop>false</ScaleCrop>
  <Company>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PSM-music.com</cp:lastModifiedBy>
  <cp:revision>14</cp:revision>
  <cp:lastPrinted>2013-10-16T12:49:00Z</cp:lastPrinted>
  <dcterms:created xsi:type="dcterms:W3CDTF">2013-10-16T12:31:00Z</dcterms:created>
  <dcterms:modified xsi:type="dcterms:W3CDTF">2013-10-21T17:00:00Z</dcterms:modified>
</cp:coreProperties>
</file>